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BC" w:rsidRDefault="000863BC">
      <w:pPr>
        <w:pStyle w:val="ConsPlusTitle"/>
        <w:jc w:val="center"/>
      </w:pPr>
      <w:bookmarkStart w:id="0" w:name="P90"/>
      <w:bookmarkEnd w:id="0"/>
      <w:r>
        <w:t>ПАМЯТКА</w:t>
      </w:r>
    </w:p>
    <w:p w:rsidR="000863BC" w:rsidRDefault="000863BC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Title"/>
        <w:jc w:val="both"/>
        <w:outlineLvl w:val="2"/>
      </w:pPr>
      <w:r>
        <w:t>НЕЛЬЗЯ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Title"/>
        <w:jc w:val="both"/>
        <w:outlineLvl w:val="2"/>
      </w:pPr>
      <w:r>
        <w:t>ОСТОРОЖНО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3. Незаконное копирование файлов в Интернете - воровство;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5. Используй настройки безопасности и приватности, чтобы не потерять свои аккаунты в соцсетях и других порталах.</w:t>
      </w: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Title"/>
        <w:jc w:val="both"/>
        <w:outlineLvl w:val="2"/>
      </w:pPr>
      <w:r>
        <w:t>МОЖНО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1. Уважай других пользователей;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2. Пользуешься Интернет-источником - делай ссылку на него;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3. Открывай только те ссылки, в которых уверен;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0863BC" w:rsidRDefault="000863BC">
      <w:pPr>
        <w:pStyle w:val="ConsPlusNormal"/>
        <w:spacing w:before="220"/>
        <w:ind w:firstLine="540"/>
        <w:jc w:val="both"/>
      </w:pPr>
      <w:r>
        <w:t>5. Пройди обучение на сайте "Сетевичок" и получи паспорт цифрового гражданина!</w:t>
      </w: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Normal"/>
        <w:jc w:val="both"/>
      </w:pPr>
    </w:p>
    <w:p w:rsidR="000863BC" w:rsidRDefault="000863BC">
      <w:pPr>
        <w:pStyle w:val="ConsPlusTitle"/>
        <w:jc w:val="center"/>
      </w:pPr>
      <w:bookmarkStart w:id="1" w:name="P120"/>
      <w:bookmarkEnd w:id="1"/>
    </w:p>
    <w:p w:rsidR="000863BC" w:rsidRDefault="000863BC">
      <w:pPr>
        <w:pStyle w:val="ConsPlusTitle"/>
        <w:jc w:val="center"/>
      </w:pPr>
    </w:p>
    <w:sectPr w:rsidR="000863BC" w:rsidSect="00FE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60A"/>
    <w:rsid w:val="000863BC"/>
    <w:rsid w:val="0027580A"/>
    <w:rsid w:val="004A3CAF"/>
    <w:rsid w:val="0051160A"/>
    <w:rsid w:val="008B394C"/>
    <w:rsid w:val="009F4159"/>
    <w:rsid w:val="00A70F2B"/>
    <w:rsid w:val="00AD2FB9"/>
    <w:rsid w:val="00D719ED"/>
    <w:rsid w:val="00E05E0F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16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116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116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1140</Characters>
  <Application>Microsoft Office Outlook</Application>
  <DocSecurity>0</DocSecurity>
  <Lines>0</Lines>
  <Paragraphs>0</Paragraphs>
  <ScaleCrop>false</ScaleCrop>
  <Company>UOAGO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школа</cp:lastModifiedBy>
  <cp:revision>2</cp:revision>
  <dcterms:created xsi:type="dcterms:W3CDTF">2018-06-04T09:11:00Z</dcterms:created>
  <dcterms:modified xsi:type="dcterms:W3CDTF">2018-06-09T04:55:00Z</dcterms:modified>
</cp:coreProperties>
</file>